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1D" w:rsidRDefault="008F1B1D"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95.15pt;margin-top:-22.1pt;width:151.5pt;height:57.75pt;z-index:251639296" adj="2538,27884">
            <v:textbox style="mso-next-textbox:#_x0000_s1026"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Good morning!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62" style="position:absolute;margin-left:149.65pt;margin-top:-22.1pt;width:102.75pt;height:57.75pt;z-index:251638272">
            <v:textbox style="mso-next-textbox:#_x0000_s1027">
              <w:txbxContent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Hi!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62" style="position:absolute;margin-left:-10.85pt;margin-top:-22.1pt;width:127.5pt;height:57.75pt;z-index:251637248">
            <v:textbox style="mso-next-textbox:#_x0000_s1028">
              <w:txbxContent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Hello!</w:t>
                  </w:r>
                </w:p>
              </w:txbxContent>
            </v:textbox>
          </v:shape>
        </w:pict>
      </w:r>
      <w:r>
        <w:t xml:space="preserve">                                                            </w:t>
      </w:r>
    </w:p>
    <w:p w:rsidR="008F1B1D" w:rsidRDefault="008F1B1D"/>
    <w:p w:rsidR="008F1B1D" w:rsidRDefault="008F1B1D">
      <w:r>
        <w:rPr>
          <w:noProof/>
          <w:lang w:eastAsia="cs-CZ"/>
        </w:rPr>
        <w:pict>
          <v:shape id="_x0000_s1029" type="#_x0000_t62" style="position:absolute;margin-left:346.15pt;margin-top:14.9pt;width:141pt;height:72.75pt;z-index:251642368" adj="1210,25564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Good afternoon,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Mrs. teacher!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62" style="position:absolute;margin-left:-4.85pt;margin-top:8.9pt;width:135pt;height:83.25pt;z-index:251640320" adj="1232,25258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What´s   your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name?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62" style="position:absolute;margin-left:174.4pt;margin-top:14.9pt;width:2in;height:77.25pt;z-index:251641344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What´s    your 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name, girl?</w:t>
                  </w:r>
                </w:p>
              </w:txbxContent>
            </v:textbox>
          </v:shape>
        </w:pict>
      </w:r>
    </w:p>
    <w:p w:rsidR="008F1B1D" w:rsidRDefault="008F1B1D"/>
    <w:p w:rsidR="008F1B1D" w:rsidRDefault="008F1B1D">
      <w:r>
        <w:t xml:space="preserve">                                                                   </w:t>
      </w:r>
    </w:p>
    <w:p w:rsidR="008F1B1D" w:rsidRDefault="008F1B1D">
      <w:r>
        <w:t xml:space="preserve">                                                              </w:t>
      </w:r>
    </w:p>
    <w:p w:rsidR="008F1B1D" w:rsidRDefault="008F1B1D">
      <w:r>
        <w:rPr>
          <w:noProof/>
          <w:lang w:eastAsia="cs-CZ"/>
        </w:rPr>
        <w:pict>
          <v:shape id="_x0000_s1032" type="#_x0000_t62" style="position:absolute;margin-left:353.65pt;margin-top:15.1pt;width:133.5pt;height:76.5pt;z-index:251645440" adj="1351,27078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name is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Lucy.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62" style="position:absolute;margin-left:181.9pt;margin-top:15.1pt;width:140.25pt;height:76.5pt;z-index:251644416" adj="1463,27614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I´m Nancy.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62" style="position:absolute;margin-left:-8.6pt;margin-top:15.1pt;width:138.75pt;height:76.5pt;z-index:251643392" adj="2047,27826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I´m Tom. 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And you?</w:t>
                  </w:r>
                </w:p>
              </w:txbxContent>
            </v:textbox>
          </v:shape>
        </w:pict>
      </w:r>
    </w:p>
    <w:p w:rsidR="008F1B1D" w:rsidRDefault="008F1B1D"/>
    <w:p w:rsidR="008F1B1D" w:rsidRDefault="008F1B1D"/>
    <w:p w:rsidR="008F1B1D" w:rsidRDefault="008F1B1D"/>
    <w:p w:rsidR="008F1B1D" w:rsidRDefault="008F1B1D">
      <w:r>
        <w:rPr>
          <w:noProof/>
          <w:lang w:eastAsia="cs-CZ"/>
        </w:rPr>
        <w:pict>
          <v:shape id="_x0000_s1035" type="#_x0000_t62" style="position:absolute;margin-left:353.65pt;margin-top:24.45pt;width:133.5pt;height:78.75pt;z-index:251648512" adj="1351,25467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I´m fine,</w:t>
                  </w:r>
                </w:p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thanks.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62" style="position:absolute;margin-left:178.15pt;margin-top:24.45pt;width:153pt;height:78.75pt;z-index:251647488" adj="1984,25673">
            <v:textbox>
              <w:txbxContent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How are you?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62" style="position:absolute;margin-left:-4.85pt;margin-top:24.45pt;width:138.75pt;height:78.75pt;z-index:251646464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Nice to meet</w:t>
                  </w:r>
                </w:p>
                <w:p w:rsidR="008F1B1D" w:rsidRPr="006C1124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you!</w:t>
                  </w:r>
                </w:p>
              </w:txbxContent>
            </v:textbox>
          </v:shape>
        </w:pict>
      </w:r>
    </w:p>
    <w:p w:rsidR="008F1B1D" w:rsidRDefault="008F1B1D"/>
    <w:p w:rsidR="008F1B1D" w:rsidRDefault="008F1B1D"/>
    <w:p w:rsidR="008F1B1D" w:rsidRDefault="008F1B1D"/>
    <w:p w:rsidR="008F1B1D" w:rsidRDefault="008F1B1D"/>
    <w:p w:rsidR="008F1B1D" w:rsidRDefault="008F1B1D">
      <w:r>
        <w:rPr>
          <w:noProof/>
          <w:lang w:eastAsia="cs-CZ"/>
        </w:rPr>
        <w:pict>
          <v:shape id="_x0000_s1038" type="#_x0000_t62" style="position:absolute;margin-left:178.15pt;margin-top:6.05pt;width:2in;height:81pt;z-index:251650560" adj="2363,25520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Yes, I am. </w:t>
                  </w:r>
                </w:p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Thank you.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62" style="position:absolute;margin-left:353.65pt;margin-top:6.05pt;width:133.5pt;height:81pt;z-index:251651584" adj="1351,25320">
            <v:textbox>
              <w:txbxContent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And you?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62" style="position:absolute;margin-left:-4.85pt;margin-top:6.05pt;width:138.75pt;height:81pt;z-index:251649536">
            <v:textbox>
              <w:txbxContent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Are you fine?</w:t>
                  </w:r>
                </w:p>
              </w:txbxContent>
            </v:textbox>
          </v:shape>
        </w:pict>
      </w:r>
    </w:p>
    <w:p w:rsidR="008F1B1D" w:rsidRDefault="008F1B1D"/>
    <w:p w:rsidR="008F1B1D" w:rsidRDefault="008F1B1D">
      <w:r>
        <w:rPr>
          <w:noProof/>
          <w:lang w:eastAsia="cs-CZ"/>
        </w:rPr>
        <w:pict>
          <v:shape id="_x0000_s1041" type="#_x0000_t62" style="position:absolute;margin-left:339.4pt;margin-top:106.7pt;width:132.75pt;height:72.75pt;z-index:251654656">
            <v:textbox>
              <w:txbxContent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Good bye!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8F1B1D" w:rsidRDefault="008F1B1D"/>
    <w:p w:rsidR="008F1B1D" w:rsidRDefault="008F1B1D"/>
    <w:p w:rsidR="008F1B1D" w:rsidRDefault="008F1B1D">
      <w:r>
        <w:rPr>
          <w:noProof/>
          <w:lang w:eastAsia="cs-CZ"/>
        </w:rPr>
        <w:pict>
          <v:shape id="_x0000_s1042" type="#_x0000_t62" style="position:absolute;margin-left:.4pt;margin-top:3.4pt;width:130.5pt;height:78.75pt;z-index:251655680" adj="2466,26167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See you in the</w:t>
                  </w:r>
                </w:p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morning!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62" style="position:absolute;margin-left:175.15pt;margin-top:3.4pt;width:126.75pt;height:78.75pt;z-index:251656704" adj="1346,28389">
            <v:textbox>
              <w:txbxContent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Bye!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</w:t>
      </w:r>
    </w:p>
    <w:p w:rsidR="008F1B1D" w:rsidRDefault="008F1B1D"/>
    <w:p w:rsidR="008F1B1D" w:rsidRDefault="008F1B1D"/>
    <w:p w:rsidR="008F1B1D" w:rsidRDefault="008F1B1D"/>
    <w:p w:rsidR="008F1B1D" w:rsidRDefault="008F1B1D">
      <w:r>
        <w:rPr>
          <w:noProof/>
          <w:lang w:eastAsia="cs-CZ"/>
        </w:rPr>
        <w:pict>
          <v:shape id="_x0000_s1044" type="#_x0000_t62" style="position:absolute;margin-left:-8.6pt;margin-top:14.85pt;width:135pt;height:76.5pt;z-index:251652608" adj="2312,26118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I´m fine too.</w:t>
                  </w:r>
                </w:p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Thank you.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62" style="position:absolute;margin-left:161.65pt;margin-top:14.85pt;width:153pt;height:79.5pt;z-index:251653632">
            <v:textbox>
              <w:txbxContent>
                <w:p w:rsidR="008F1B1D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See you later.</w:t>
                  </w:r>
                </w:p>
                <w:p w:rsidR="008F1B1D" w:rsidRPr="000F2FC9" w:rsidRDefault="008F1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Bye!</w:t>
                  </w:r>
                </w:p>
              </w:txbxContent>
            </v:textbox>
          </v:shape>
        </w:pict>
      </w:r>
    </w:p>
    <w:p w:rsidR="008F1B1D" w:rsidRDefault="008F1B1D"/>
    <w:p w:rsidR="008F1B1D" w:rsidRDefault="008F1B1D"/>
    <w:p w:rsidR="008F1B1D" w:rsidRDefault="008F1B1D"/>
    <w:p w:rsidR="008F1B1D" w:rsidRDefault="008F1B1D">
      <w:pPr>
        <w:rPr>
          <w:sz w:val="28"/>
          <w:szCs w:val="28"/>
          <w:u w:val="single"/>
        </w:rPr>
      </w:pPr>
    </w:p>
    <w:p w:rsidR="008F1B1D" w:rsidRDefault="008F1B1D">
      <w:pPr>
        <w:rPr>
          <w:sz w:val="28"/>
          <w:szCs w:val="28"/>
          <w:u w:val="single"/>
        </w:rPr>
      </w:pPr>
    </w:p>
    <w:p w:rsidR="008F1B1D" w:rsidRDefault="008F1B1D">
      <w:pPr>
        <w:rPr>
          <w:sz w:val="28"/>
          <w:szCs w:val="28"/>
          <w:u w:val="single"/>
        </w:rPr>
      </w:pPr>
    </w:p>
    <w:p w:rsidR="008F1B1D" w:rsidRDefault="008F1B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Použití učebního materiálu:</w:t>
      </w:r>
    </w:p>
    <w:p w:rsidR="008F1B1D" w:rsidRDefault="008F1B1D">
      <w:pPr>
        <w:rPr>
          <w:sz w:val="28"/>
          <w:szCs w:val="28"/>
          <w:u w:val="single"/>
        </w:rPr>
      </w:pPr>
    </w:p>
    <w:p w:rsidR="008F1B1D" w:rsidRDefault="008F1B1D" w:rsidP="005E6C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C00">
        <w:rPr>
          <w:sz w:val="28"/>
          <w:szCs w:val="28"/>
        </w:rPr>
        <w:t>Učitel vytiskne</w:t>
      </w:r>
      <w:r>
        <w:rPr>
          <w:sz w:val="28"/>
          <w:szCs w:val="28"/>
        </w:rPr>
        <w:t xml:space="preserve"> a pro delší trvanlivost zalaminuje  stránky s bublinami, které následně rozstřihá.</w:t>
      </w:r>
    </w:p>
    <w:p w:rsidR="008F1B1D" w:rsidRDefault="008F1B1D" w:rsidP="005E6C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Rozdá do dvojic či jednotlivci kartičky a vysvětlí žákům, že jejich úkolem je sestavit dva rozhovory. Jeden probíhá mezi dívkou a učitelkou – proto volíme spíše formální pozdrav atd., druhý rozhovor probíhá mezi dívkou a chlapcem, je tedy možné použít neformální fráze. Upozorníme žáky na možnost, že jedna postava může použít dvě věty hned po sobě.</w:t>
      </w:r>
    </w:p>
    <w:p w:rsidR="008F1B1D" w:rsidRDefault="008F1B1D" w:rsidP="005E6C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Dále žáci sestavený rozhovor přepíší na pracovní list.</w:t>
      </w:r>
    </w:p>
    <w:p w:rsidR="008F1B1D" w:rsidRDefault="008F1B1D" w:rsidP="005E6C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Sestavené rozhovory mohou žáci předvést ostatním.</w:t>
      </w:r>
    </w:p>
    <w:p w:rsidR="008F1B1D" w:rsidRDefault="008F1B1D" w:rsidP="005E6C00">
      <w:pPr>
        <w:rPr>
          <w:sz w:val="28"/>
          <w:szCs w:val="28"/>
        </w:rPr>
      </w:pPr>
    </w:p>
    <w:p w:rsidR="008F1B1D" w:rsidRDefault="008F1B1D" w:rsidP="005E6C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zdroje:</w:t>
      </w:r>
    </w:p>
    <w:p w:rsidR="008F1B1D" w:rsidRPr="00780EC6" w:rsidRDefault="008F1B1D" w:rsidP="005E6C00">
      <w:pPr>
        <w:rPr>
          <w:sz w:val="24"/>
          <w:szCs w:val="24"/>
          <w:u w:val="single"/>
        </w:rPr>
      </w:pPr>
      <w:r w:rsidRPr="00780EC6">
        <w:rPr>
          <w:rFonts w:ascii="Arial" w:hAnsi="Arial" w:cs="Arial"/>
          <w:sz w:val="24"/>
          <w:szCs w:val="24"/>
        </w:rPr>
        <w:t xml:space="preserve">HUTCHINSON, Tom. </w:t>
      </w:r>
      <w:r w:rsidRPr="00780EC6">
        <w:rPr>
          <w:rFonts w:ascii="Arial" w:hAnsi="Arial" w:cs="Arial"/>
          <w:i/>
          <w:iCs/>
          <w:sz w:val="24"/>
          <w:szCs w:val="24"/>
        </w:rPr>
        <w:t>Project</w:t>
      </w:r>
      <w:r w:rsidRPr="00780EC6">
        <w:rPr>
          <w:rFonts w:ascii="Arial" w:hAnsi="Arial" w:cs="Arial"/>
          <w:sz w:val="24"/>
          <w:szCs w:val="24"/>
        </w:rPr>
        <w:t>. 3rd ed. Oxford: Oxford University Press, 2008. ISBN 978-019-4763-004.</w:t>
      </w:r>
    </w:p>
    <w:p w:rsidR="008F1B1D" w:rsidRPr="005E6C00" w:rsidRDefault="008F1B1D" w:rsidP="005E6C00">
      <w:pPr>
        <w:rPr>
          <w:sz w:val="28"/>
          <w:szCs w:val="28"/>
        </w:rPr>
      </w:pPr>
      <w:r>
        <w:rPr>
          <w:sz w:val="28"/>
          <w:szCs w:val="28"/>
        </w:rPr>
        <w:t>Ilustrace z aplikace Smart board.</w:t>
      </w:r>
    </w:p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/>
    <w:p w:rsidR="008F1B1D" w:rsidRDefault="008F1B1D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46" type="#_x0000_t75" style="position:absolute;margin-left:137.45pt;margin-top:-44.6pt;width:261.9pt;height:57.25pt;z-index:-251638272;visibility:visible" wrapcoords="-50 0 -50 21373 21600 21373 21600 0 -50 0">
            <v:imagedata r:id="rId5" o:title=""/>
            <w10:wrap type="tight"/>
          </v:shape>
        </w:pict>
      </w:r>
    </w:p>
    <w:p w:rsidR="008F1B1D" w:rsidRDefault="008F1B1D"/>
    <w:p w:rsidR="008F1B1D" w:rsidRPr="005E6C00" w:rsidRDefault="008F1B1D">
      <w:pPr>
        <w:rPr>
          <w:sz w:val="36"/>
          <w:szCs w:val="36"/>
          <w:u w:val="single"/>
        </w:rPr>
      </w:pPr>
      <w:r w:rsidRPr="005E6C00">
        <w:rPr>
          <w:sz w:val="36"/>
          <w:szCs w:val="36"/>
          <w:u w:val="single"/>
        </w:rPr>
        <w:t>Introductions     -    pracovní list</w:t>
      </w:r>
    </w:p>
    <w:p w:rsidR="008F1B1D" w:rsidRPr="00BB7557" w:rsidRDefault="008F1B1D" w:rsidP="002C3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kartiček se pokus sestavit dva rozhovory. Jeden rozhovor probíhá mezi  dívkou a učitelkou, druhý mezi dívkou a chlapcem.</w:t>
      </w:r>
    </w:p>
    <w:p w:rsidR="008F1B1D" w:rsidRDefault="008F1B1D" w:rsidP="00BB7557">
      <w:pPr>
        <w:pStyle w:val="ListParagraph"/>
        <w:numPr>
          <w:ilvl w:val="0"/>
          <w:numId w:val="1"/>
        </w:numPr>
      </w:pPr>
      <w:r w:rsidRPr="00BB7557">
        <w:rPr>
          <w:sz w:val="28"/>
          <w:szCs w:val="28"/>
        </w:rPr>
        <w:t xml:space="preserve">Rozhovory zapiš na pracovní list.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B1D" w:rsidRDefault="008F1B1D" w:rsidP="00A2419C">
      <w:pPr>
        <w:ind w:left="-566" w:right="-851" w:hanging="1"/>
        <w:rPr>
          <w:sz w:val="28"/>
          <w:szCs w:val="28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39.4pt;margin-top:218.65pt;width:138pt;height:0;z-index:251666944" o:connectortype="straight"/>
        </w:pict>
      </w:r>
      <w:r>
        <w:rPr>
          <w:noProof/>
          <w:lang w:eastAsia="cs-CZ"/>
        </w:rPr>
        <w:pict>
          <v:shape id="_x0000_s1048" type="#_x0000_t32" style="position:absolute;left:0;text-align:left;margin-left:339.4pt;margin-top:175.9pt;width:138pt;height:0;z-index:251665920" o:connectortype="straight"/>
        </w:pict>
      </w:r>
      <w:r>
        <w:rPr>
          <w:noProof/>
          <w:lang w:eastAsia="cs-CZ"/>
        </w:rPr>
        <w:pict>
          <v:shape id="_x0000_s1049" type="#_x0000_t32" style="position:absolute;left:0;text-align:left;margin-left:339.4pt;margin-top:137.65pt;width:134.25pt;height:0;z-index:251664896" o:connectortype="straight"/>
        </w:pict>
      </w:r>
      <w:r>
        <w:rPr>
          <w:noProof/>
          <w:lang w:eastAsia="cs-CZ"/>
        </w:rPr>
        <w:pict>
          <v:shape id="_x0000_s1050" type="#_x0000_t32" style="position:absolute;left:0;text-align:left;margin-left:339.4pt;margin-top:97.15pt;width:134.25pt;height:0;z-index:251663872" o:connectortype="straight"/>
        </w:pict>
      </w:r>
      <w:r>
        <w:rPr>
          <w:noProof/>
          <w:lang w:eastAsia="cs-CZ"/>
        </w:rPr>
        <w:pict>
          <v:shape id="_x0000_s1051" type="#_x0000_t32" style="position:absolute;left:0;text-align:left;margin-left:339.4pt;margin-top:51.4pt;width:134.25pt;height:0;z-index:251662848" o:connectortype="straight"/>
        </w:pict>
      </w:r>
      <w:r>
        <w:rPr>
          <w:noProof/>
          <w:lang w:eastAsia="cs-CZ"/>
        </w:rPr>
        <w:pict>
          <v:shape id="_x0000_s1052" type="#_x0000_t32" style="position:absolute;left:0;text-align:left;margin-left:76.9pt;margin-top:137.65pt;width:153pt;height:0;z-index:251659776" o:connectortype="straight"/>
        </w:pict>
      </w:r>
      <w:r>
        <w:rPr>
          <w:noProof/>
          <w:lang w:eastAsia="cs-CZ"/>
        </w:rPr>
        <w:pict>
          <v:shape id="_x0000_s1053" type="#_x0000_t32" style="position:absolute;left:0;text-align:left;margin-left:76.9pt;margin-top:218.65pt;width:153pt;height:0;z-index:251661824" o:connectortype="straight"/>
        </w:pict>
      </w:r>
      <w:r>
        <w:rPr>
          <w:noProof/>
          <w:lang w:eastAsia="cs-CZ"/>
        </w:rPr>
        <w:pict>
          <v:shape id="_x0000_s1054" type="#_x0000_t32" style="position:absolute;left:0;text-align:left;margin-left:76.9pt;margin-top:175.9pt;width:153pt;height:0;z-index:251660800" o:connectortype="straight"/>
        </w:pict>
      </w:r>
      <w:r>
        <w:rPr>
          <w:noProof/>
          <w:lang w:eastAsia="cs-CZ"/>
        </w:rPr>
        <w:pict>
          <v:shape id="_x0000_s1055" type="#_x0000_t32" style="position:absolute;left:0;text-align:left;margin-left:76.9pt;margin-top:97.15pt;width:153pt;height:0;z-index:251658752" o:connectortype="straight"/>
        </w:pict>
      </w:r>
      <w:r>
        <w:rPr>
          <w:noProof/>
          <w:lang w:eastAsia="cs-CZ"/>
        </w:rPr>
        <w:pict>
          <v:shape id="_x0000_s1056" type="#_x0000_t32" style="position:absolute;left:0;text-align:left;margin-left:76.9pt;margin-top:51.4pt;width:153pt;height:0;z-index:251657728" o:connectortype="straight"/>
        </w:pict>
      </w:r>
      <w:r w:rsidRPr="00672D19">
        <w:rPr>
          <w:noProof/>
          <w:sz w:val="28"/>
          <w:szCs w:val="28"/>
          <w:lang w:eastAsia="cs-CZ"/>
        </w:rPr>
        <w:pict>
          <v:shape id="obrázek 15" o:spid="_x0000_i1025" type="#_x0000_t75" style="width:83.25pt;height:177pt;visibility:visible">
            <v:imagedata r:id="rId6" o:title=""/>
          </v:shape>
        </w:pict>
      </w:r>
      <w:r>
        <w:rPr>
          <w:noProof/>
          <w:sz w:val="28"/>
          <w:szCs w:val="28"/>
          <w:lang w:eastAsia="cs-CZ"/>
        </w:rPr>
        <w:t xml:space="preserve">                                                        </w:t>
      </w:r>
      <w:r w:rsidRPr="00672D19">
        <w:rPr>
          <w:noProof/>
          <w:sz w:val="28"/>
          <w:szCs w:val="28"/>
          <w:lang w:eastAsia="cs-CZ"/>
        </w:rPr>
        <w:pict>
          <v:shape id="obrázek 4" o:spid="_x0000_i1026" type="#_x0000_t75" style="width:91.5pt;height:234.75pt;visibility:visible">
            <v:imagedata r:id="rId7" o:title=""/>
          </v:shape>
        </w:pict>
      </w:r>
      <w:r>
        <w:rPr>
          <w:noProof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</w:p>
    <w:p w:rsidR="008F1B1D" w:rsidRDefault="008F1B1D" w:rsidP="002C3D18">
      <w:pPr>
        <w:rPr>
          <w:sz w:val="28"/>
          <w:szCs w:val="28"/>
        </w:rPr>
      </w:pPr>
    </w:p>
    <w:p w:rsidR="008F1B1D" w:rsidRDefault="008F1B1D" w:rsidP="002C3D18">
      <w:pPr>
        <w:rPr>
          <w:sz w:val="28"/>
          <w:szCs w:val="28"/>
        </w:rPr>
      </w:pPr>
    </w:p>
    <w:p w:rsidR="008F1B1D" w:rsidRDefault="008F1B1D" w:rsidP="00A2419C">
      <w:pPr>
        <w:ind w:left="-567" w:right="-851"/>
        <w:rPr>
          <w:sz w:val="28"/>
          <w:szCs w:val="28"/>
        </w:rPr>
      </w:pPr>
      <w:r>
        <w:rPr>
          <w:noProof/>
          <w:lang w:eastAsia="cs-CZ"/>
        </w:rPr>
        <w:pict>
          <v:shape id="_x0000_s1057" type="#_x0000_t32" style="position:absolute;left:0;text-align:left;margin-left:364.15pt;margin-top:200.75pt;width:125.25pt;height:0;z-index:251677184" o:connectortype="straight"/>
        </w:pict>
      </w:r>
      <w:r>
        <w:rPr>
          <w:noProof/>
          <w:lang w:eastAsia="cs-CZ"/>
        </w:rPr>
        <w:pict>
          <v:shape id="_x0000_s1058" type="#_x0000_t32" style="position:absolute;left:0;text-align:left;margin-left:364.15pt;margin-top:159.5pt;width:125.25pt;height:0;z-index:251676160" o:connectortype="straight"/>
        </w:pict>
      </w:r>
      <w:r>
        <w:rPr>
          <w:noProof/>
          <w:lang w:eastAsia="cs-CZ"/>
        </w:rPr>
        <w:pict>
          <v:shape id="_x0000_s1059" type="#_x0000_t32" style="position:absolute;left:0;text-align:left;margin-left:364.15pt;margin-top:116.75pt;width:125.25pt;height:0;z-index:251675136" o:connectortype="straight"/>
        </w:pict>
      </w:r>
      <w:r>
        <w:rPr>
          <w:noProof/>
          <w:lang w:eastAsia="cs-CZ"/>
        </w:rPr>
        <w:pict>
          <v:shape id="_x0000_s1060" type="#_x0000_t32" style="position:absolute;left:0;text-align:left;margin-left:364.15pt;margin-top:72.5pt;width:121.5pt;height:0;z-index:251674112" o:connectortype="straight"/>
        </w:pict>
      </w:r>
      <w:r>
        <w:rPr>
          <w:noProof/>
          <w:lang w:eastAsia="cs-CZ"/>
        </w:rPr>
        <w:pict>
          <v:shape id="_x0000_s1061" type="#_x0000_t32" style="position:absolute;left:0;text-align:left;margin-left:364.15pt;margin-top:27.5pt;width:121.5pt;height:0;z-index:251673088" o:connectortype="straight"/>
        </w:pict>
      </w:r>
      <w:r>
        <w:rPr>
          <w:noProof/>
          <w:lang w:eastAsia="cs-CZ"/>
        </w:rPr>
        <w:pict>
          <v:shape id="_x0000_s1062" type="#_x0000_t32" style="position:absolute;left:0;text-align:left;margin-left:76.9pt;margin-top:200.75pt;width:159pt;height:0;z-index:251672064" o:connectortype="straight"/>
        </w:pict>
      </w:r>
      <w:r>
        <w:rPr>
          <w:noProof/>
          <w:lang w:eastAsia="cs-CZ"/>
        </w:rPr>
        <w:pict>
          <v:shape id="_x0000_s1063" type="#_x0000_t32" style="position:absolute;left:0;text-align:left;margin-left:76.9pt;margin-top:155.75pt;width:153pt;height:0;z-index:251671040" o:connectortype="straight"/>
        </w:pict>
      </w:r>
      <w:r>
        <w:rPr>
          <w:noProof/>
          <w:lang w:eastAsia="cs-CZ"/>
        </w:rPr>
        <w:pict>
          <v:shape id="_x0000_s1064" type="#_x0000_t32" style="position:absolute;left:0;text-align:left;margin-left:73.15pt;margin-top:116.75pt;width:162.75pt;height:.05pt;z-index:251670016" o:connectortype="straight"/>
        </w:pict>
      </w:r>
      <w:r>
        <w:rPr>
          <w:noProof/>
          <w:lang w:eastAsia="cs-CZ"/>
        </w:rPr>
        <w:pict>
          <v:shape id="_x0000_s1065" type="#_x0000_t32" style="position:absolute;left:0;text-align:left;margin-left:76.9pt;margin-top:72.5pt;width:159pt;height:0;z-index:251668992" o:connectortype="straight"/>
        </w:pict>
      </w:r>
      <w:r>
        <w:rPr>
          <w:noProof/>
          <w:lang w:eastAsia="cs-CZ"/>
        </w:rPr>
        <w:pict>
          <v:shape id="_x0000_s1066" type="#_x0000_t32" style="position:absolute;left:0;text-align:left;margin-left:76.9pt;margin-top:27.5pt;width:159pt;height:0;z-index:251667968" o:connectortype="straight"/>
        </w:pict>
      </w:r>
      <w:r w:rsidRPr="00672D19">
        <w:rPr>
          <w:noProof/>
          <w:sz w:val="28"/>
          <w:szCs w:val="28"/>
          <w:lang w:eastAsia="cs-CZ"/>
        </w:rPr>
        <w:pict>
          <v:shape id="obrázek 7" o:spid="_x0000_i1027" type="#_x0000_t75" style="width:82.5pt;height:210pt;visibility:visible">
            <v:imagedata r:id="rId8" o:title=""/>
          </v:shape>
        </w:pict>
      </w:r>
      <w:r>
        <w:rPr>
          <w:noProof/>
          <w:sz w:val="28"/>
          <w:szCs w:val="28"/>
          <w:lang w:eastAsia="cs-CZ"/>
        </w:rPr>
        <w:t xml:space="preserve">                                                      </w:t>
      </w:r>
      <w:r w:rsidRPr="00672D19">
        <w:rPr>
          <w:noProof/>
          <w:sz w:val="28"/>
          <w:szCs w:val="28"/>
          <w:lang w:eastAsia="cs-CZ"/>
        </w:rPr>
        <w:pict>
          <v:shape id="obrázek 10" o:spid="_x0000_i1028" type="#_x0000_t75" style="width:152.25pt;height:191.25pt;visibility:visible">
            <v:imagedata r:id="rId9" o:title=""/>
          </v:shape>
        </w:pict>
      </w:r>
      <w:r>
        <w:rPr>
          <w:noProof/>
          <w:sz w:val="28"/>
          <w:szCs w:val="28"/>
          <w:lang w:eastAsia="cs-CZ"/>
        </w:rPr>
        <w:t xml:space="preserve">               </w:t>
      </w:r>
    </w:p>
    <w:p w:rsidR="008F1B1D" w:rsidRDefault="008F1B1D" w:rsidP="002C3D18">
      <w:pPr>
        <w:rPr>
          <w:sz w:val="28"/>
          <w:szCs w:val="28"/>
        </w:rPr>
      </w:pPr>
    </w:p>
    <w:p w:rsidR="008F1B1D" w:rsidRDefault="008F1B1D" w:rsidP="002C3D18">
      <w:pPr>
        <w:rPr>
          <w:sz w:val="28"/>
          <w:szCs w:val="28"/>
        </w:rPr>
      </w:pPr>
    </w:p>
    <w:p w:rsidR="008F1B1D" w:rsidRDefault="008F1B1D" w:rsidP="002C3D18">
      <w:pPr>
        <w:rPr>
          <w:sz w:val="28"/>
          <w:szCs w:val="28"/>
        </w:rPr>
      </w:pPr>
    </w:p>
    <w:p w:rsidR="008F1B1D" w:rsidRDefault="008F1B1D" w:rsidP="002C3D18">
      <w:pPr>
        <w:rPr>
          <w:sz w:val="28"/>
          <w:szCs w:val="28"/>
        </w:rPr>
      </w:pPr>
    </w:p>
    <w:p w:rsidR="008F1B1D" w:rsidRPr="002C3D18" w:rsidRDefault="008F1B1D" w:rsidP="002C3D18">
      <w:pPr>
        <w:rPr>
          <w:sz w:val="28"/>
          <w:szCs w:val="28"/>
        </w:rPr>
      </w:pPr>
    </w:p>
    <w:p w:rsidR="008F1B1D" w:rsidRDefault="008F1B1D"/>
    <w:sectPr w:rsidR="008F1B1D" w:rsidSect="00A2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7A6"/>
    <w:multiLevelType w:val="hybridMultilevel"/>
    <w:tmpl w:val="530C5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C34"/>
    <w:multiLevelType w:val="hybridMultilevel"/>
    <w:tmpl w:val="9148E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24"/>
    <w:rsid w:val="00056846"/>
    <w:rsid w:val="000F2FC9"/>
    <w:rsid w:val="00224BB0"/>
    <w:rsid w:val="002C3D18"/>
    <w:rsid w:val="003B7CCE"/>
    <w:rsid w:val="00437DE0"/>
    <w:rsid w:val="00490293"/>
    <w:rsid w:val="005E6C00"/>
    <w:rsid w:val="00672D19"/>
    <w:rsid w:val="006C1124"/>
    <w:rsid w:val="006F6C53"/>
    <w:rsid w:val="00780EC6"/>
    <w:rsid w:val="0089663E"/>
    <w:rsid w:val="008F1B1D"/>
    <w:rsid w:val="00A1409A"/>
    <w:rsid w:val="00A1600E"/>
    <w:rsid w:val="00A23529"/>
    <w:rsid w:val="00A2419C"/>
    <w:rsid w:val="00BB7557"/>
    <w:rsid w:val="00D73483"/>
    <w:rsid w:val="00EB2114"/>
    <w:rsid w:val="00F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D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C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297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7</cp:revision>
  <cp:lastPrinted>2013-07-07T17:09:00Z</cp:lastPrinted>
  <dcterms:created xsi:type="dcterms:W3CDTF">2013-07-07T16:19:00Z</dcterms:created>
  <dcterms:modified xsi:type="dcterms:W3CDTF">2013-09-13T09:24:00Z</dcterms:modified>
</cp:coreProperties>
</file>